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6" w:rsidRDefault="009E2D32" w:rsidP="00601780">
      <w:pPr>
        <w:pStyle w:val="Title"/>
      </w:pPr>
      <w:bookmarkStart w:id="0" w:name="_GoBack"/>
      <w:bookmarkEnd w:id="0"/>
      <w:r>
        <w:t>Little Scholars Day Nursery Registration</w:t>
      </w:r>
      <w:r w:rsidR="0072313E">
        <w:t xml:space="preserve"> </w:t>
      </w:r>
      <w:r>
        <w:t>F</w:t>
      </w:r>
      <w:r w:rsidR="0072313E">
        <w:t>orm</w:t>
      </w:r>
    </w:p>
    <w:p w:rsidR="0072313E" w:rsidRPr="0072313E" w:rsidRDefault="0072313E" w:rsidP="007231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Child’s name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Child’s date of birth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10701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 xml:space="preserve">Your name 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A2555C" w:rsidTr="00FC7358">
        <w:tc>
          <w:tcPr>
            <w:tcW w:w="4786" w:type="dxa"/>
          </w:tcPr>
          <w:p w:rsidR="00A2555C" w:rsidRPr="0072313E" w:rsidRDefault="00A2555C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tc>
          <w:tcPr>
            <w:tcW w:w="5634" w:type="dxa"/>
          </w:tcPr>
          <w:p w:rsidR="00A2555C" w:rsidRDefault="00A2555C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Your relationship to the child</w:t>
            </w:r>
          </w:p>
        </w:tc>
        <w:tc>
          <w:tcPr>
            <w:tcW w:w="5634" w:type="dxa"/>
          </w:tcPr>
          <w:p w:rsidR="00601780" w:rsidRDefault="00601780" w:rsidP="00FC7358"/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Your address</w:t>
            </w:r>
          </w:p>
          <w:p w:rsidR="00601780" w:rsidRPr="0072313E" w:rsidRDefault="00601780" w:rsidP="00FC7358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601780" w:rsidRDefault="00601780" w:rsidP="00FC7358"/>
        </w:tc>
      </w:tr>
      <w:tr w:rsidR="009F411E" w:rsidTr="00FC7358">
        <w:tc>
          <w:tcPr>
            <w:tcW w:w="4786" w:type="dxa"/>
          </w:tcPr>
          <w:p w:rsidR="009F411E" w:rsidRDefault="009F411E" w:rsidP="009E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E2D32">
              <w:rPr>
                <w:sz w:val="24"/>
                <w:szCs w:val="24"/>
              </w:rPr>
              <w:t xml:space="preserve">session will your child attend the </w:t>
            </w:r>
            <w:proofErr w:type="spellStart"/>
            <w:r w:rsidR="009E2D32">
              <w:rPr>
                <w:sz w:val="24"/>
                <w:szCs w:val="24"/>
              </w:rPr>
              <w:t>creche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9E2D32" w:rsidRPr="009E2D32" w:rsidRDefault="009E2D32" w:rsidP="009E2D32">
            <w:pPr>
              <w:rPr>
                <w:b/>
                <w:i/>
                <w:sz w:val="24"/>
                <w:szCs w:val="24"/>
              </w:rPr>
            </w:pPr>
            <w:r w:rsidRPr="009E2D32">
              <w:rPr>
                <w:b/>
                <w:i/>
                <w:sz w:val="24"/>
                <w:szCs w:val="24"/>
              </w:rPr>
              <w:t>Please tick your chosen session</w:t>
            </w:r>
          </w:p>
        </w:tc>
        <w:tc>
          <w:tcPr>
            <w:tcW w:w="5634" w:type="dxa"/>
          </w:tcPr>
          <w:p w:rsidR="009F411E" w:rsidRDefault="009E2D32" w:rsidP="009E2D32">
            <w:pPr>
              <w:rPr>
                <w:sz w:val="52"/>
                <w:szCs w:val="52"/>
              </w:rPr>
            </w:pPr>
            <w:r>
              <w:t xml:space="preserve">10.00am-12.00pm   </w:t>
            </w:r>
            <w:r w:rsidRPr="009E2D32">
              <w:rPr>
                <w:sz w:val="52"/>
                <w:szCs w:val="52"/>
              </w:rPr>
              <w:t>□</w:t>
            </w:r>
          </w:p>
          <w:p w:rsidR="009E2D32" w:rsidRDefault="009E2D32" w:rsidP="009E2D32">
            <w:r w:rsidRPr="009E2D32">
              <w:t>12.00pm-2.00pm</w:t>
            </w:r>
            <w:r>
              <w:t xml:space="preserve">     </w:t>
            </w:r>
            <w:r w:rsidRPr="009E2D32">
              <w:rPr>
                <w:sz w:val="52"/>
                <w:szCs w:val="52"/>
              </w:rPr>
              <w:t>□</w:t>
            </w:r>
            <w:r>
              <w:t xml:space="preserve"> </w:t>
            </w:r>
          </w:p>
        </w:tc>
      </w:tr>
      <w:tr w:rsidR="00601780" w:rsidTr="00FC7358">
        <w:tc>
          <w:tcPr>
            <w:tcW w:w="4786" w:type="dxa"/>
          </w:tcPr>
          <w:p w:rsidR="00601780" w:rsidRPr="0072313E" w:rsidRDefault="00601780" w:rsidP="00FC7358">
            <w:pPr>
              <w:rPr>
                <w:sz w:val="24"/>
                <w:szCs w:val="24"/>
              </w:rPr>
            </w:pPr>
            <w:r w:rsidRPr="0072313E">
              <w:rPr>
                <w:sz w:val="24"/>
                <w:szCs w:val="24"/>
              </w:rPr>
              <w:t>Does your child have any medical conditions that we should know about? Please explain.</w:t>
            </w:r>
          </w:p>
          <w:p w:rsidR="00601780" w:rsidRPr="0072313E" w:rsidRDefault="00601780" w:rsidP="00FC7358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601780" w:rsidRDefault="00601780" w:rsidP="00FC7358"/>
          <w:p w:rsidR="0072313E" w:rsidRDefault="0072313E" w:rsidP="00FC7358"/>
          <w:p w:rsidR="0072313E" w:rsidRDefault="0072313E" w:rsidP="00FC7358"/>
          <w:p w:rsidR="0072313E" w:rsidRDefault="0072313E" w:rsidP="00FC7358"/>
        </w:tc>
      </w:tr>
      <w:tr w:rsidR="00601780" w:rsidTr="00FC7358">
        <w:tc>
          <w:tcPr>
            <w:tcW w:w="4786" w:type="dxa"/>
          </w:tcPr>
          <w:p w:rsidR="00601780" w:rsidRPr="0072313E" w:rsidRDefault="009F411E" w:rsidP="00FC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</w:t>
            </w:r>
            <w:r w:rsidR="00601780" w:rsidRPr="0072313E">
              <w:rPr>
                <w:sz w:val="24"/>
                <w:szCs w:val="24"/>
              </w:rPr>
              <w:t>our child allergic to anything?</w:t>
            </w:r>
            <w:r w:rsidR="006E5BA7">
              <w:rPr>
                <w:sz w:val="24"/>
                <w:szCs w:val="24"/>
              </w:rPr>
              <w:br/>
            </w:r>
            <w:r w:rsidR="00601780" w:rsidRPr="0072313E">
              <w:rPr>
                <w:sz w:val="24"/>
                <w:szCs w:val="24"/>
              </w:rPr>
              <w:t xml:space="preserve">Please list. </w:t>
            </w:r>
          </w:p>
        </w:tc>
        <w:tc>
          <w:tcPr>
            <w:tcW w:w="5634" w:type="dxa"/>
          </w:tcPr>
          <w:p w:rsidR="00601780" w:rsidRDefault="00601780" w:rsidP="00FC7358"/>
          <w:p w:rsidR="0072313E" w:rsidRDefault="0072313E" w:rsidP="00FC7358"/>
          <w:p w:rsidR="0072313E" w:rsidRDefault="0072313E" w:rsidP="00FC7358"/>
        </w:tc>
      </w:tr>
    </w:tbl>
    <w:p w:rsidR="00601780" w:rsidRDefault="00601780" w:rsidP="00601780"/>
    <w:p w:rsidR="0072313E" w:rsidRPr="009F411E" w:rsidRDefault="0072313E" w:rsidP="0072313E">
      <w:pPr>
        <w:rPr>
          <w:b/>
          <w:sz w:val="24"/>
          <w:szCs w:val="24"/>
        </w:rPr>
      </w:pPr>
      <w:r w:rsidRPr="0072313E">
        <w:rPr>
          <w:b/>
          <w:sz w:val="24"/>
          <w:szCs w:val="24"/>
        </w:rPr>
        <w:t>In the event that I cannot be reached in an emergency, I agree to medical treatment being given to my child</w:t>
      </w:r>
    </w:p>
    <w:p w:rsidR="0072313E" w:rsidRPr="0072313E" w:rsidRDefault="0072313E" w:rsidP="0072313E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Pr="0072313E">
        <w:rPr>
          <w:sz w:val="24"/>
          <w:szCs w:val="24"/>
        </w:rPr>
        <w:t>parent/guardian</w:t>
      </w:r>
      <w:r>
        <w:rPr>
          <w:sz w:val="24"/>
          <w:szCs w:val="24"/>
        </w:rPr>
        <w:t>__________________________________________________________</w:t>
      </w:r>
      <w:r w:rsidRPr="0072313E">
        <w:rPr>
          <w:sz w:val="24"/>
          <w:szCs w:val="24"/>
        </w:rPr>
        <w:t xml:space="preserve">                   </w:t>
      </w:r>
    </w:p>
    <w:p w:rsidR="0072313E" w:rsidRPr="0072313E" w:rsidRDefault="0072313E" w:rsidP="0072313E">
      <w:pPr>
        <w:rPr>
          <w:sz w:val="24"/>
          <w:szCs w:val="24"/>
        </w:rPr>
      </w:pPr>
    </w:p>
    <w:p w:rsidR="0072313E" w:rsidRPr="0072313E" w:rsidRDefault="0072313E" w:rsidP="0072313E">
      <w:pPr>
        <w:rPr>
          <w:sz w:val="24"/>
          <w:szCs w:val="24"/>
        </w:rPr>
      </w:pPr>
      <w:r w:rsidRPr="0072313E">
        <w:rPr>
          <w:sz w:val="24"/>
          <w:szCs w:val="24"/>
        </w:rPr>
        <w:t>Name of parent/guardian</w:t>
      </w:r>
      <w:r>
        <w:rPr>
          <w:sz w:val="24"/>
          <w:szCs w:val="24"/>
        </w:rPr>
        <w:t xml:space="preserve"> _____________________________________________________________</w:t>
      </w:r>
    </w:p>
    <w:p w:rsidR="0072313E" w:rsidRPr="009F411E" w:rsidRDefault="0072313E" w:rsidP="00601780">
      <w:pPr>
        <w:rPr>
          <w:sz w:val="24"/>
          <w:szCs w:val="24"/>
        </w:rPr>
      </w:pPr>
      <w:r w:rsidRPr="0072313E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="009F411E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sectPr w:rsidR="0072313E" w:rsidRPr="009F411E" w:rsidSect="009421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0"/>
    <w:rsid w:val="0001348A"/>
    <w:rsid w:val="00013DA2"/>
    <w:rsid w:val="00066EDE"/>
    <w:rsid w:val="000C5CEB"/>
    <w:rsid w:val="00124EFB"/>
    <w:rsid w:val="00140E4E"/>
    <w:rsid w:val="001731E3"/>
    <w:rsid w:val="001C2724"/>
    <w:rsid w:val="0021409F"/>
    <w:rsid w:val="00221473"/>
    <w:rsid w:val="0023087F"/>
    <w:rsid w:val="00274067"/>
    <w:rsid w:val="002772FD"/>
    <w:rsid w:val="002933F2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B189B"/>
    <w:rsid w:val="00601780"/>
    <w:rsid w:val="00612243"/>
    <w:rsid w:val="00651F35"/>
    <w:rsid w:val="00672D71"/>
    <w:rsid w:val="00676DC7"/>
    <w:rsid w:val="00684616"/>
    <w:rsid w:val="006B41A5"/>
    <w:rsid w:val="006E5BA7"/>
    <w:rsid w:val="006E61FB"/>
    <w:rsid w:val="007122A5"/>
    <w:rsid w:val="0072313E"/>
    <w:rsid w:val="00727C8D"/>
    <w:rsid w:val="00775CD9"/>
    <w:rsid w:val="007D55AF"/>
    <w:rsid w:val="00811A5D"/>
    <w:rsid w:val="00814B11"/>
    <w:rsid w:val="00816887"/>
    <w:rsid w:val="008544A9"/>
    <w:rsid w:val="008562E7"/>
    <w:rsid w:val="00882B93"/>
    <w:rsid w:val="008C6653"/>
    <w:rsid w:val="009066DE"/>
    <w:rsid w:val="0091052E"/>
    <w:rsid w:val="00934376"/>
    <w:rsid w:val="0094217C"/>
    <w:rsid w:val="00945696"/>
    <w:rsid w:val="00947330"/>
    <w:rsid w:val="00981641"/>
    <w:rsid w:val="009A4975"/>
    <w:rsid w:val="009E2D32"/>
    <w:rsid w:val="009F411E"/>
    <w:rsid w:val="00A01C32"/>
    <w:rsid w:val="00A2555C"/>
    <w:rsid w:val="00A74004"/>
    <w:rsid w:val="00A7472A"/>
    <w:rsid w:val="00A96C9E"/>
    <w:rsid w:val="00AB45E6"/>
    <w:rsid w:val="00AD78A7"/>
    <w:rsid w:val="00AF742C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EC6DA6"/>
    <w:rsid w:val="00F10701"/>
    <w:rsid w:val="00F22B7F"/>
    <w:rsid w:val="00F87BEC"/>
    <w:rsid w:val="00FA55EA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3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53"/>
    <w:pPr>
      <w:spacing w:after="600"/>
    </w:pPr>
    <w:rPr>
      <w:rFonts w:ascii="Franklin Gothic Demi" w:hAnsi="Franklin Gothic Dem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653"/>
    <w:rPr>
      <w:rFonts w:ascii="Franklin Gothic Demi" w:eastAsia="Times New Roman" w:hAnsi="Franklin Gothic Dem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table" w:styleId="TableGrid">
    <w:name w:val="Table Grid"/>
    <w:basedOn w:val="TableNormal"/>
    <w:uiPriority w:val="59"/>
    <w:rsid w:val="0060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3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53"/>
    <w:pPr>
      <w:spacing w:after="600"/>
    </w:pPr>
    <w:rPr>
      <w:rFonts w:ascii="Franklin Gothic Demi" w:hAnsi="Franklin Gothic Dem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653"/>
    <w:rPr>
      <w:rFonts w:ascii="Franklin Gothic Demi" w:eastAsia="Times New Roman" w:hAnsi="Franklin Gothic Dem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table" w:styleId="TableGrid">
    <w:name w:val="Table Grid"/>
    <w:basedOn w:val="TableNormal"/>
    <w:uiPriority w:val="59"/>
    <w:rsid w:val="0060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%20files\systems\forms\MSOffice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rose.rickford</dc:creator>
  <cp:lastModifiedBy>Tallentire, Claire</cp:lastModifiedBy>
  <cp:revision>2</cp:revision>
  <cp:lastPrinted>2014-11-19T11:12:00Z</cp:lastPrinted>
  <dcterms:created xsi:type="dcterms:W3CDTF">2017-03-31T10:38:00Z</dcterms:created>
  <dcterms:modified xsi:type="dcterms:W3CDTF">2017-03-31T10:38:00Z</dcterms:modified>
</cp:coreProperties>
</file>