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C6" w:rsidRDefault="003B3DB3" w:rsidP="00634841">
      <w:pPr>
        <w:jc w:val="right"/>
      </w:pPr>
      <w:bookmarkStart w:id="0" w:name="_GoBack"/>
      <w:bookmarkEnd w:id="0"/>
      <w:r>
        <w:rPr>
          <w:noProof/>
        </w:rPr>
        <w:drawing>
          <wp:inline distT="0" distB="0" distL="0" distR="0" wp14:anchorId="20507328" wp14:editId="495E8BBD">
            <wp:extent cx="1714500" cy="365760"/>
            <wp:effectExtent l="0" t="0" r="0" b="0"/>
            <wp:docPr id="2" name="Picture 2" descr="wlv_logo_blac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v_logo_black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65760"/>
                    </a:xfrm>
                    <a:prstGeom prst="rect">
                      <a:avLst/>
                    </a:prstGeom>
                    <a:noFill/>
                    <a:ln>
                      <a:noFill/>
                    </a:ln>
                  </pic:spPr>
                </pic:pic>
              </a:graphicData>
            </a:graphic>
          </wp:inline>
        </w:drawing>
      </w:r>
    </w:p>
    <w:p w:rsidR="00B146C6" w:rsidRPr="00F24325" w:rsidRDefault="005D02D4" w:rsidP="00634841">
      <w:pPr>
        <w:pStyle w:val="Heading1"/>
        <w:pBdr>
          <w:bottom w:val="single" w:sz="4" w:space="1" w:color="auto"/>
        </w:pBdr>
        <w:rPr>
          <w:rFonts w:asciiTheme="minorHAnsi" w:hAnsiTheme="minorHAnsi" w:cstheme="minorHAnsi"/>
          <w:b/>
          <w:color w:val="0F243E"/>
          <w:sz w:val="36"/>
          <w:szCs w:val="34"/>
        </w:rPr>
      </w:pPr>
      <w:r w:rsidRPr="00F24325">
        <w:rPr>
          <w:rFonts w:asciiTheme="minorHAnsi" w:hAnsiTheme="minorHAnsi" w:cstheme="minorHAnsi"/>
          <w:b/>
          <w:color w:val="0F243E"/>
          <w:sz w:val="36"/>
          <w:szCs w:val="34"/>
        </w:rPr>
        <w:t>U</w:t>
      </w:r>
      <w:r w:rsidR="00E11106" w:rsidRPr="00F24325">
        <w:rPr>
          <w:rFonts w:asciiTheme="minorHAnsi" w:hAnsiTheme="minorHAnsi" w:cstheme="minorHAnsi"/>
          <w:b/>
          <w:color w:val="0F243E"/>
          <w:sz w:val="36"/>
          <w:szCs w:val="34"/>
        </w:rPr>
        <w:t xml:space="preserve">niversity Library: Skills for </w:t>
      </w:r>
      <w:r w:rsidR="007B6D87" w:rsidRPr="00F24325">
        <w:rPr>
          <w:rFonts w:asciiTheme="minorHAnsi" w:hAnsiTheme="minorHAnsi" w:cstheme="minorHAnsi"/>
          <w:b/>
          <w:color w:val="0F243E"/>
          <w:sz w:val="36"/>
          <w:szCs w:val="34"/>
        </w:rPr>
        <w:t>R</w:t>
      </w:r>
      <w:r w:rsidR="00E11106" w:rsidRPr="00F24325">
        <w:rPr>
          <w:rFonts w:asciiTheme="minorHAnsi" w:hAnsiTheme="minorHAnsi" w:cstheme="minorHAnsi"/>
          <w:b/>
          <w:color w:val="0F243E"/>
          <w:sz w:val="36"/>
          <w:szCs w:val="34"/>
        </w:rPr>
        <w:t>esearchers</w:t>
      </w:r>
      <w:r w:rsidR="006C260A" w:rsidRPr="006C260A">
        <w:rPr>
          <w:rFonts w:asciiTheme="minorHAnsi" w:hAnsiTheme="minorHAnsi" w:cstheme="minorHAnsi"/>
          <w:b/>
          <w:color w:val="00B050"/>
          <w:sz w:val="36"/>
          <w:szCs w:val="34"/>
        </w:rPr>
        <w:t xml:space="preserve"> </w:t>
      </w:r>
    </w:p>
    <w:p w:rsidR="00C6657A" w:rsidRDefault="00C42681" w:rsidP="0012452C">
      <w:pPr>
        <w:pStyle w:val="Heading2"/>
        <w:spacing w:after="120" w:line="240" w:lineRule="auto"/>
        <w:rPr>
          <w:rFonts w:asciiTheme="minorHAnsi" w:hAnsiTheme="minorHAnsi" w:cstheme="minorHAnsi"/>
          <w:b/>
          <w:color w:val="00B050"/>
          <w:sz w:val="24"/>
          <w:szCs w:val="24"/>
        </w:rPr>
      </w:pPr>
      <w:r>
        <w:rPr>
          <w:rFonts w:asciiTheme="minorHAnsi" w:hAnsiTheme="minorHAnsi" w:cstheme="minorHAnsi"/>
          <w:b/>
          <w:color w:val="auto"/>
          <w:sz w:val="48"/>
        </w:rPr>
        <w:t>Guide to Academic Writing for Doctoral Students</w:t>
      </w:r>
      <w:r w:rsidR="006C260A">
        <w:rPr>
          <w:rFonts w:asciiTheme="minorHAnsi" w:hAnsiTheme="minorHAnsi" w:cstheme="minorHAnsi"/>
          <w:b/>
          <w:color w:val="auto"/>
          <w:sz w:val="48"/>
        </w:rPr>
        <w:t xml:space="preserve"> </w:t>
      </w:r>
    </w:p>
    <w:p w:rsidR="006C260A" w:rsidRPr="006C260A" w:rsidRDefault="006C260A" w:rsidP="006C260A">
      <w:pPr>
        <w:spacing w:line="120" w:lineRule="exact"/>
      </w:pPr>
    </w:p>
    <w:p w:rsidR="00C42681" w:rsidRPr="00C42681" w:rsidRDefault="00C42681" w:rsidP="00C42681">
      <w:pPr>
        <w:pStyle w:val="NoSpacing"/>
        <w:rPr>
          <w:rFonts w:cstheme="minorHAnsi"/>
        </w:rPr>
      </w:pPr>
      <w:r w:rsidRPr="00C42681">
        <w:rPr>
          <w:rFonts w:cstheme="minorHAnsi"/>
        </w:rPr>
        <w:t xml:space="preserve">A completed doctoral thesis is a lengthy and complex piece of work that needs to be well written in order to convey its contributions to the field clearly and coherently. Starting your first pieces of writing can be intimidating, but getting into the habit of writing regularly will help to develop fluency and style. In the early stages of your research your writing can be in the form of responses to articles and texts you read, or a record of initial ideas and questions. Many students find it useful to write a research log, and this can help to bridge the gap to more fully-formed chapter writing as well as capturing ideas and information for later use. When you do start drafting chapters, you might find the following suggestions helpful. </w:t>
      </w:r>
    </w:p>
    <w:p w:rsidR="00E11106" w:rsidRDefault="00E11106" w:rsidP="00C63808">
      <w:pPr>
        <w:spacing w:after="120" w:line="240" w:lineRule="auto"/>
        <w:rPr>
          <w:rFonts w:cstheme="minorHAnsi"/>
          <w:b/>
        </w:rPr>
      </w:pPr>
    </w:p>
    <w:p w:rsidR="00C42681" w:rsidRPr="006E5E87" w:rsidRDefault="00C42681" w:rsidP="00C42681">
      <w:pPr>
        <w:rPr>
          <w:rFonts w:eastAsiaTheme="majorEastAsia" w:cstheme="minorHAnsi"/>
          <w:b/>
          <w:color w:val="0D0D0D" w:themeColor="text1" w:themeTint="F2"/>
          <w:sz w:val="28"/>
          <w:szCs w:val="24"/>
        </w:rPr>
      </w:pPr>
      <w:r w:rsidRPr="006E5E87">
        <w:rPr>
          <w:rFonts w:eastAsiaTheme="majorEastAsia" w:cstheme="minorHAnsi"/>
          <w:b/>
          <w:color w:val="0D0D0D" w:themeColor="text1" w:themeTint="F2"/>
          <w:sz w:val="28"/>
          <w:szCs w:val="24"/>
        </w:rPr>
        <w:t>Break the thesis down</w:t>
      </w:r>
    </w:p>
    <w:p w:rsidR="00C42681" w:rsidRPr="00C42681" w:rsidRDefault="00C42681" w:rsidP="00C42681">
      <w:pPr>
        <w:pStyle w:val="ListParagraph"/>
        <w:numPr>
          <w:ilvl w:val="0"/>
          <w:numId w:val="17"/>
        </w:numPr>
        <w:rPr>
          <w:rFonts w:cstheme="minorHAnsi"/>
        </w:rPr>
      </w:pPr>
      <w:r w:rsidRPr="00C42681">
        <w:rPr>
          <w:rFonts w:cstheme="minorHAnsi"/>
        </w:rPr>
        <w:t>Think about the chapters you will need to include. This will vary between disciplines, but it can be helpful t</w:t>
      </w:r>
      <w:r>
        <w:rPr>
          <w:rFonts w:cstheme="minorHAnsi"/>
        </w:rPr>
        <w:t>o identify the major sections,</w:t>
      </w:r>
      <w:r w:rsidRPr="00C42681">
        <w:rPr>
          <w:rFonts w:cstheme="minorHAnsi"/>
        </w:rPr>
        <w:t xml:space="preserve"> topics</w:t>
      </w:r>
      <w:r>
        <w:rPr>
          <w:rFonts w:cstheme="minorHAnsi"/>
        </w:rPr>
        <w:t xml:space="preserve"> or themes</w:t>
      </w:r>
      <w:r w:rsidRPr="00C42681">
        <w:rPr>
          <w:rFonts w:cstheme="minorHAnsi"/>
        </w:rPr>
        <w:t xml:space="preserve"> that you need to cover. </w:t>
      </w:r>
    </w:p>
    <w:p w:rsidR="00C42681" w:rsidRPr="00C42681" w:rsidRDefault="00C42681" w:rsidP="00C42681">
      <w:pPr>
        <w:pStyle w:val="ListParagraph"/>
        <w:numPr>
          <w:ilvl w:val="0"/>
          <w:numId w:val="17"/>
        </w:numPr>
        <w:rPr>
          <w:rFonts w:cstheme="minorHAnsi"/>
        </w:rPr>
      </w:pPr>
      <w:r w:rsidRPr="00C42681">
        <w:rPr>
          <w:rFonts w:cstheme="minorHAnsi"/>
        </w:rPr>
        <w:t>Now divide your word count by the rough number of chapters you anticipate writing. This will give you a more manageable figure to aim for when writing your first chapter.</w:t>
      </w:r>
    </w:p>
    <w:p w:rsidR="00C42681" w:rsidRPr="00C42681" w:rsidRDefault="00C42681" w:rsidP="00C42681">
      <w:pPr>
        <w:pStyle w:val="ListParagraph"/>
        <w:numPr>
          <w:ilvl w:val="0"/>
          <w:numId w:val="17"/>
        </w:numPr>
        <w:rPr>
          <w:rFonts w:cstheme="minorHAnsi"/>
        </w:rPr>
      </w:pPr>
      <w:r w:rsidRPr="00C42681">
        <w:rPr>
          <w:rFonts w:cstheme="minorHAnsi"/>
        </w:rPr>
        <w:t xml:space="preserve">Think about the chapter that you would like to begin with (this does not need to be the introduction or first chapter!). Can you break it down into further subsections? </w:t>
      </w:r>
    </w:p>
    <w:p w:rsidR="00C42681" w:rsidRPr="00C42681" w:rsidRDefault="00C42681" w:rsidP="00C42681">
      <w:pPr>
        <w:pStyle w:val="ListParagraph"/>
        <w:numPr>
          <w:ilvl w:val="0"/>
          <w:numId w:val="17"/>
        </w:numPr>
        <w:rPr>
          <w:rFonts w:cstheme="minorHAnsi"/>
        </w:rPr>
      </w:pPr>
      <w:r w:rsidRPr="00C42681">
        <w:rPr>
          <w:rFonts w:cstheme="minorHAnsi"/>
        </w:rPr>
        <w:t xml:space="preserve">Start to build a detailed plan for this chapter, adding estimated word counts for each segment of the chapter if possible.  </w:t>
      </w:r>
    </w:p>
    <w:p w:rsidR="00C42681" w:rsidRDefault="00C42681" w:rsidP="00C42681">
      <w:pPr>
        <w:pStyle w:val="ListParagraph"/>
        <w:numPr>
          <w:ilvl w:val="0"/>
          <w:numId w:val="17"/>
        </w:numPr>
        <w:rPr>
          <w:rFonts w:cstheme="minorHAnsi"/>
        </w:rPr>
      </w:pPr>
      <w:r w:rsidRPr="00C42681">
        <w:rPr>
          <w:rFonts w:cstheme="minorHAnsi"/>
        </w:rPr>
        <w:t xml:space="preserve">This will help to break down your thesis (normally between 40,000-80,000 words) to much more manageable chapter lengths of around 6,000 to 10,000 words, or even subsections of 3,000-5,000 words.  </w:t>
      </w:r>
    </w:p>
    <w:p w:rsidR="00C42681" w:rsidRPr="00C42681" w:rsidRDefault="00C42681" w:rsidP="00C42681">
      <w:pPr>
        <w:pStyle w:val="ListParagraph"/>
        <w:rPr>
          <w:rFonts w:cstheme="minorHAnsi"/>
        </w:rPr>
      </w:pPr>
    </w:p>
    <w:p w:rsidR="00C42681" w:rsidRPr="006E5E87" w:rsidRDefault="00C42681" w:rsidP="00C42681">
      <w:pPr>
        <w:rPr>
          <w:rFonts w:eastAsiaTheme="majorEastAsia" w:cstheme="minorHAnsi"/>
          <w:b/>
          <w:color w:val="0D0D0D" w:themeColor="text1" w:themeTint="F2"/>
          <w:sz w:val="28"/>
          <w:szCs w:val="24"/>
        </w:rPr>
      </w:pPr>
      <w:r w:rsidRPr="006E5E87">
        <w:rPr>
          <w:rFonts w:eastAsiaTheme="majorEastAsia" w:cstheme="minorHAnsi"/>
          <w:b/>
          <w:color w:val="0D0D0D" w:themeColor="text1" w:themeTint="F2"/>
          <w:sz w:val="28"/>
          <w:szCs w:val="24"/>
        </w:rPr>
        <w:t>Start to build your structure</w:t>
      </w:r>
    </w:p>
    <w:p w:rsidR="00C42681" w:rsidRPr="00C42681" w:rsidRDefault="00C42681" w:rsidP="00C42681">
      <w:pPr>
        <w:pStyle w:val="ListParagraph"/>
        <w:numPr>
          <w:ilvl w:val="0"/>
          <w:numId w:val="19"/>
        </w:numPr>
      </w:pPr>
      <w:r w:rsidRPr="00C42681">
        <w:t>Try to develop a preliminary structure – both for the overall thesis and for each chapter as you progress – as this can help with writing, but don’t be alarmed if it changes.</w:t>
      </w:r>
    </w:p>
    <w:p w:rsidR="00C42681" w:rsidRPr="00C42681" w:rsidRDefault="00C42681" w:rsidP="00C42681">
      <w:pPr>
        <w:pStyle w:val="ListParagraph"/>
        <w:numPr>
          <w:ilvl w:val="0"/>
          <w:numId w:val="19"/>
        </w:numPr>
      </w:pPr>
      <w:r w:rsidRPr="00C42681">
        <w:t>Think about what each chapter needs to pick up from the previous one, and where it needs to take the discussion to next.</w:t>
      </w:r>
    </w:p>
    <w:p w:rsidR="00C42681" w:rsidRPr="00C42681" w:rsidRDefault="00C42681" w:rsidP="00C42681">
      <w:pPr>
        <w:pStyle w:val="ListParagraph"/>
        <w:numPr>
          <w:ilvl w:val="0"/>
          <w:numId w:val="19"/>
        </w:numPr>
      </w:pPr>
      <w:r w:rsidRPr="00C42681">
        <w:t>Use ‘echo links’ across your thesis, where clusters of words or key phrases are used throughout, particularly at chapter introductions and conclusions (Rankin, 2001, p. 30).</w:t>
      </w:r>
    </w:p>
    <w:p w:rsidR="00C42681" w:rsidRPr="00C42681" w:rsidRDefault="00C42681" w:rsidP="00C42681">
      <w:pPr>
        <w:pStyle w:val="ListParagraph"/>
        <w:numPr>
          <w:ilvl w:val="0"/>
          <w:numId w:val="19"/>
        </w:numPr>
      </w:pPr>
      <w:r w:rsidRPr="00C42681">
        <w:t xml:space="preserve">It is also useful to make connections between chapters very clear: </w:t>
      </w:r>
      <w:r w:rsidRPr="00C42681">
        <w:rPr>
          <w:i/>
        </w:rPr>
        <w:t>‘as the Introduction noted …’; ‘… which will be discussed in more detail in Chapter Four …’; ‘building on the previous chapter by …’.</w:t>
      </w:r>
    </w:p>
    <w:p w:rsidR="00C42681" w:rsidRDefault="00C42681" w:rsidP="00C42681">
      <w:pPr>
        <w:pStyle w:val="ListParagraph"/>
      </w:pPr>
    </w:p>
    <w:p w:rsidR="00C42681" w:rsidRPr="006E5E87" w:rsidRDefault="00C42681" w:rsidP="00C42681">
      <w:pPr>
        <w:rPr>
          <w:rFonts w:eastAsiaTheme="majorEastAsia" w:cstheme="minorHAnsi"/>
          <w:b/>
          <w:color w:val="0D0D0D" w:themeColor="text1" w:themeTint="F2"/>
          <w:sz w:val="28"/>
          <w:szCs w:val="24"/>
        </w:rPr>
      </w:pPr>
      <w:r w:rsidRPr="006E5E87">
        <w:rPr>
          <w:rFonts w:eastAsiaTheme="majorEastAsia" w:cstheme="minorHAnsi"/>
          <w:b/>
          <w:color w:val="0D0D0D" w:themeColor="text1" w:themeTint="F2"/>
          <w:sz w:val="28"/>
          <w:szCs w:val="24"/>
        </w:rPr>
        <w:t>Plan and write effective paragraphs</w:t>
      </w:r>
    </w:p>
    <w:p w:rsidR="00C42681" w:rsidRPr="00C42681" w:rsidRDefault="00C42681" w:rsidP="00C42681">
      <w:pPr>
        <w:pStyle w:val="ListParagraph"/>
        <w:numPr>
          <w:ilvl w:val="0"/>
          <w:numId w:val="21"/>
        </w:numPr>
      </w:pPr>
      <w:r w:rsidRPr="00C42681">
        <w:t xml:space="preserve">Make sure each paragraph is adding something to your discussion, or advancing your argument. </w:t>
      </w:r>
    </w:p>
    <w:p w:rsidR="00C42681" w:rsidRPr="00C42681" w:rsidRDefault="00C42681" w:rsidP="00C42681">
      <w:pPr>
        <w:pStyle w:val="ListParagraph"/>
        <w:numPr>
          <w:ilvl w:val="0"/>
          <w:numId w:val="21"/>
        </w:numPr>
      </w:pPr>
      <w:r w:rsidRPr="00C42681">
        <w:t xml:space="preserve">Consider what the point of the paragraph is, and try to sum this up in a word or phrase. If the paragraph doesn’t successfully address or convey this key idea (or help to build to a stage where you do), it needs to be re-written. </w:t>
      </w:r>
    </w:p>
    <w:p w:rsidR="00C42681" w:rsidRPr="00C42681" w:rsidRDefault="00C42681" w:rsidP="00C42681">
      <w:pPr>
        <w:pStyle w:val="ListParagraph"/>
        <w:numPr>
          <w:ilvl w:val="0"/>
          <w:numId w:val="21"/>
        </w:numPr>
      </w:pPr>
      <w:r w:rsidRPr="00C42681">
        <w:t>Ensure that the first sentence of the paragraph makes this key point clear to the reader.</w:t>
      </w:r>
    </w:p>
    <w:p w:rsidR="00C42681" w:rsidRPr="00C42681" w:rsidRDefault="00C42681" w:rsidP="00C42681">
      <w:pPr>
        <w:pStyle w:val="ListParagraph"/>
        <w:numPr>
          <w:ilvl w:val="0"/>
          <w:numId w:val="21"/>
        </w:numPr>
      </w:pPr>
      <w:r w:rsidRPr="00C42681">
        <w:lastRenderedPageBreak/>
        <w:t>Does the content of the paragraph then do something useful or productive? Does it build on, explain or criticise the issue being discussed, raise further questions or add important contextual details? Is there anything that is unnecessary, or any details that are missing?</w:t>
      </w:r>
    </w:p>
    <w:p w:rsidR="00BA20E8" w:rsidRPr="00977D24" w:rsidRDefault="00BA20E8" w:rsidP="00C63808">
      <w:pPr>
        <w:spacing w:after="120" w:line="240" w:lineRule="auto"/>
        <w:rPr>
          <w:rFonts w:cstheme="minorHAnsi"/>
          <w:color w:val="00B050"/>
          <w:sz w:val="10"/>
          <w:szCs w:val="10"/>
        </w:rPr>
      </w:pPr>
    </w:p>
    <w:p w:rsidR="00C42681" w:rsidRPr="006E5E87" w:rsidRDefault="00C42681" w:rsidP="00C42681">
      <w:pPr>
        <w:rPr>
          <w:rFonts w:eastAsiaTheme="majorEastAsia" w:cstheme="minorHAnsi"/>
          <w:b/>
          <w:color w:val="0D0D0D" w:themeColor="text1" w:themeTint="F2"/>
          <w:sz w:val="28"/>
          <w:szCs w:val="24"/>
        </w:rPr>
      </w:pPr>
      <w:r w:rsidRPr="006E5E87">
        <w:rPr>
          <w:rFonts w:eastAsiaTheme="majorEastAsia" w:cstheme="minorHAnsi"/>
          <w:b/>
          <w:color w:val="0D0D0D" w:themeColor="text1" w:themeTint="F2"/>
          <w:sz w:val="28"/>
          <w:szCs w:val="24"/>
        </w:rPr>
        <w:t>Writing about other people’s research</w:t>
      </w:r>
    </w:p>
    <w:p w:rsidR="00C42681" w:rsidRPr="00C42681" w:rsidRDefault="00C42681" w:rsidP="00C222A9">
      <w:pPr>
        <w:pStyle w:val="ListParagraph"/>
        <w:numPr>
          <w:ilvl w:val="0"/>
          <w:numId w:val="23"/>
        </w:numPr>
      </w:pPr>
      <w:r w:rsidRPr="00C42681">
        <w:t xml:space="preserve">Using reporting verbs (e.g. </w:t>
      </w:r>
      <w:r w:rsidRPr="00C222A9">
        <w:rPr>
          <w:i/>
        </w:rPr>
        <w:t>‘suggests’; ‘argues’; ‘demonstrates’</w:t>
      </w:r>
      <w:r w:rsidRPr="00C42681">
        <w:t>) can be a subtle way to signal your interpretation or assessment of an idea or piece of research.</w:t>
      </w:r>
    </w:p>
    <w:p w:rsidR="00C42681" w:rsidRPr="00C42681" w:rsidRDefault="00C42681" w:rsidP="00C222A9">
      <w:pPr>
        <w:pStyle w:val="ListParagraph"/>
        <w:numPr>
          <w:ilvl w:val="0"/>
          <w:numId w:val="23"/>
        </w:numPr>
      </w:pPr>
      <w:r w:rsidRPr="00C42681">
        <w:t>Thinking about the differences between these words will help your writing to become more nuanced, as well as conveying your thoughts or interpretations more clearly.</w:t>
      </w:r>
    </w:p>
    <w:p w:rsidR="00C42681" w:rsidRPr="00C42681" w:rsidRDefault="00C42681" w:rsidP="00C222A9">
      <w:pPr>
        <w:pStyle w:val="ListParagraph"/>
        <w:numPr>
          <w:ilvl w:val="0"/>
          <w:numId w:val="23"/>
        </w:numPr>
      </w:pPr>
      <w:r w:rsidRPr="00C42681">
        <w:t>You may want to vary the verbs used to signal when something is contentious (</w:t>
      </w:r>
      <w:r w:rsidRPr="00C222A9">
        <w:rPr>
          <w:i/>
        </w:rPr>
        <w:t>‘asserts’</w:t>
      </w:r>
      <w:r w:rsidRPr="00C42681">
        <w:t>), is explained more clearly (</w:t>
      </w:r>
      <w:r w:rsidRPr="00C222A9">
        <w:rPr>
          <w:i/>
        </w:rPr>
        <w:t>‘clarifies’; ‘unpacks’</w:t>
      </w:r>
      <w:r w:rsidRPr="00C42681">
        <w:t>) or is proposed (</w:t>
      </w:r>
      <w:r w:rsidRPr="00C222A9">
        <w:rPr>
          <w:i/>
        </w:rPr>
        <w:t>‘speculates’; ‘suggests’</w:t>
      </w:r>
      <w:r w:rsidRPr="00C42681">
        <w:t>). Consider how reporting verbs are used here to help illustrate the writer’s evaluation of the research being discussed:</w:t>
      </w:r>
    </w:p>
    <w:p w:rsidR="00C42681" w:rsidRPr="00C222A9" w:rsidRDefault="00C42681" w:rsidP="00C222A9">
      <w:pPr>
        <w:jc w:val="center"/>
        <w:rPr>
          <w:i/>
        </w:rPr>
      </w:pPr>
      <w:r w:rsidRPr="00C222A9">
        <w:rPr>
          <w:i/>
        </w:rPr>
        <w:t>‘Addison asserts [xxxxx], despite having an unsatisfactory explanation for [xxxxx], whilst Davis speculates more tentatively that [xxxxx] is rather more complex than this.’</w:t>
      </w:r>
    </w:p>
    <w:p w:rsidR="00C42681" w:rsidRPr="00977D24" w:rsidRDefault="00C42681" w:rsidP="00C63808">
      <w:pPr>
        <w:spacing w:after="120" w:line="240" w:lineRule="auto"/>
        <w:rPr>
          <w:rFonts w:cstheme="minorHAnsi"/>
          <w:color w:val="00B050"/>
          <w:sz w:val="10"/>
          <w:szCs w:val="10"/>
        </w:rPr>
      </w:pPr>
    </w:p>
    <w:p w:rsidR="00A5185C" w:rsidRPr="006E5E87" w:rsidRDefault="00A5185C" w:rsidP="00A5185C">
      <w:pPr>
        <w:rPr>
          <w:rFonts w:eastAsiaTheme="majorEastAsia" w:cstheme="minorHAnsi"/>
          <w:b/>
          <w:color w:val="0D0D0D" w:themeColor="text1" w:themeTint="F2"/>
          <w:sz w:val="28"/>
          <w:szCs w:val="24"/>
        </w:rPr>
      </w:pPr>
      <w:r w:rsidRPr="006E5E87">
        <w:rPr>
          <w:rFonts w:eastAsiaTheme="majorEastAsia" w:cstheme="minorHAnsi"/>
          <w:b/>
          <w:color w:val="0D0D0D" w:themeColor="text1" w:themeTint="F2"/>
          <w:sz w:val="28"/>
          <w:szCs w:val="24"/>
        </w:rPr>
        <w:t>Common writing mistakes</w:t>
      </w:r>
    </w:p>
    <w:p w:rsidR="00A5185C" w:rsidRPr="00A5185C" w:rsidRDefault="00A5185C" w:rsidP="00A5185C">
      <w:pPr>
        <w:pStyle w:val="ListParagraph"/>
        <w:numPr>
          <w:ilvl w:val="0"/>
          <w:numId w:val="27"/>
        </w:numPr>
      </w:pPr>
      <w:r w:rsidRPr="00A5185C">
        <w:t xml:space="preserve">Academic writing should </w:t>
      </w:r>
      <w:r w:rsidRPr="00A5185C">
        <w:rPr>
          <w:b/>
        </w:rPr>
        <w:t>not</w:t>
      </w:r>
      <w:r w:rsidRPr="00A5185C">
        <w:t xml:space="preserve"> use contractions (e.g. </w:t>
      </w:r>
      <w:r w:rsidRPr="00A5185C">
        <w:rPr>
          <w:i/>
        </w:rPr>
        <w:t>‘don’t’</w:t>
      </w:r>
      <w:r w:rsidRPr="00A5185C">
        <w:t xml:space="preserve"> should be </w:t>
      </w:r>
      <w:r w:rsidRPr="00A5185C">
        <w:rPr>
          <w:i/>
        </w:rPr>
        <w:t>‘do not’</w:t>
      </w:r>
      <w:r w:rsidRPr="00A5185C">
        <w:t>)</w:t>
      </w:r>
    </w:p>
    <w:p w:rsidR="00A5185C" w:rsidRPr="00A5185C" w:rsidRDefault="00A5185C" w:rsidP="00A5185C">
      <w:pPr>
        <w:pStyle w:val="ListParagraph"/>
        <w:numPr>
          <w:ilvl w:val="0"/>
          <w:numId w:val="27"/>
        </w:numPr>
      </w:pPr>
      <w:r w:rsidRPr="00A5185C">
        <w:t xml:space="preserve">Apostrophes should indicate possession or a contraction (e.g. </w:t>
      </w:r>
      <w:r w:rsidRPr="00A5185C">
        <w:rPr>
          <w:i/>
        </w:rPr>
        <w:t>‘it’s’</w:t>
      </w:r>
      <w:r w:rsidRPr="00A5185C">
        <w:t xml:space="preserve"> = </w:t>
      </w:r>
      <w:r w:rsidRPr="00A5185C">
        <w:rPr>
          <w:i/>
        </w:rPr>
        <w:t>‘it is’</w:t>
      </w:r>
      <w:r w:rsidRPr="00A5185C">
        <w:t>)</w:t>
      </w:r>
    </w:p>
    <w:p w:rsidR="00A5185C" w:rsidRPr="00A5185C" w:rsidRDefault="00A5185C" w:rsidP="00A5185C">
      <w:pPr>
        <w:pStyle w:val="ListParagraph"/>
        <w:numPr>
          <w:ilvl w:val="1"/>
          <w:numId w:val="27"/>
        </w:numPr>
      </w:pPr>
      <w:r w:rsidRPr="00A5185C">
        <w:t xml:space="preserve">Possession singular: </w:t>
      </w:r>
      <w:r w:rsidRPr="00A5185C">
        <w:rPr>
          <w:i/>
        </w:rPr>
        <w:t>‘the doctor’s wages’</w:t>
      </w:r>
    </w:p>
    <w:p w:rsidR="00A5185C" w:rsidRPr="00A5185C" w:rsidRDefault="00A5185C" w:rsidP="00A5185C">
      <w:pPr>
        <w:pStyle w:val="ListParagraph"/>
        <w:numPr>
          <w:ilvl w:val="1"/>
          <w:numId w:val="27"/>
        </w:numPr>
      </w:pPr>
      <w:r w:rsidRPr="00A5185C">
        <w:t xml:space="preserve">Possession plural: </w:t>
      </w:r>
      <w:r w:rsidRPr="00A5185C">
        <w:rPr>
          <w:i/>
        </w:rPr>
        <w:t>‘the doctors’ strike’</w:t>
      </w:r>
    </w:p>
    <w:p w:rsidR="00A5185C" w:rsidRPr="00A5185C" w:rsidRDefault="00A5185C" w:rsidP="00A5185C">
      <w:pPr>
        <w:pStyle w:val="ListParagraph"/>
        <w:numPr>
          <w:ilvl w:val="1"/>
          <w:numId w:val="27"/>
        </w:numPr>
      </w:pPr>
      <w:r w:rsidRPr="00A5185C">
        <w:t xml:space="preserve">Apostrophes are </w:t>
      </w:r>
      <w:r w:rsidRPr="00A5185C">
        <w:rPr>
          <w:b/>
        </w:rPr>
        <w:t>not</w:t>
      </w:r>
      <w:r w:rsidRPr="00A5185C">
        <w:t xml:space="preserve"> used for plurals!</w:t>
      </w:r>
    </w:p>
    <w:p w:rsidR="00A5185C" w:rsidRPr="00A5185C" w:rsidRDefault="00A5185C" w:rsidP="00A5185C">
      <w:pPr>
        <w:pStyle w:val="ListParagraph"/>
        <w:numPr>
          <w:ilvl w:val="0"/>
          <w:numId w:val="27"/>
        </w:numPr>
      </w:pPr>
      <w:r w:rsidRPr="00A5185C">
        <w:t xml:space="preserve">Always write an abbreviation out in full the first time you use it, with the shortened version in brackets afterwards: </w:t>
      </w:r>
      <w:r w:rsidRPr="00A5185C">
        <w:rPr>
          <w:i/>
        </w:rPr>
        <w:t>‘The Department for Education (DfE) stated...’</w:t>
      </w:r>
    </w:p>
    <w:p w:rsidR="00A5185C" w:rsidRPr="00A5185C" w:rsidRDefault="00A5185C" w:rsidP="00A5185C">
      <w:pPr>
        <w:pStyle w:val="ListParagraph"/>
        <w:numPr>
          <w:ilvl w:val="0"/>
          <w:numId w:val="27"/>
        </w:numPr>
      </w:pPr>
      <w:r w:rsidRPr="00A5185C">
        <w:t xml:space="preserve">Affect/effect: </w:t>
      </w:r>
      <w:r w:rsidRPr="00A5185C">
        <w:rPr>
          <w:i/>
        </w:rPr>
        <w:t>‘affect’</w:t>
      </w:r>
      <w:r w:rsidRPr="00A5185C">
        <w:t xml:space="preserve"> is a verb (</w:t>
      </w:r>
      <w:r w:rsidRPr="00A5185C">
        <w:rPr>
          <w:i/>
        </w:rPr>
        <w:t>‘the weather affects my mood’</w:t>
      </w:r>
      <w:r w:rsidRPr="00A5185C">
        <w:t xml:space="preserve">) whereas </w:t>
      </w:r>
      <w:r w:rsidRPr="00A5185C">
        <w:rPr>
          <w:i/>
        </w:rPr>
        <w:t>‘effect’</w:t>
      </w:r>
      <w:r w:rsidRPr="00A5185C">
        <w:t xml:space="preserve"> is a noun (</w:t>
      </w:r>
      <w:r w:rsidRPr="00A5185C">
        <w:rPr>
          <w:i/>
        </w:rPr>
        <w:t>‘it has an effect on ice-cream sales’</w:t>
      </w:r>
      <w:r w:rsidRPr="00A5185C">
        <w:t>)</w:t>
      </w:r>
    </w:p>
    <w:p w:rsidR="00A5185C" w:rsidRPr="00A5185C" w:rsidRDefault="00A5185C" w:rsidP="00A5185C">
      <w:pPr>
        <w:pStyle w:val="ListParagraph"/>
        <w:numPr>
          <w:ilvl w:val="0"/>
          <w:numId w:val="27"/>
        </w:numPr>
      </w:pPr>
      <w:r w:rsidRPr="00A5185C">
        <w:t>‘There’ refers to a place or idea (</w:t>
      </w:r>
      <w:r w:rsidRPr="00A5185C">
        <w:rPr>
          <w:i/>
        </w:rPr>
        <w:t>‘There is a theory that…’</w:t>
      </w:r>
      <w:r w:rsidRPr="00A5185C">
        <w:t>)</w:t>
      </w:r>
    </w:p>
    <w:p w:rsidR="00A5185C" w:rsidRPr="00A5185C" w:rsidRDefault="00A5185C" w:rsidP="00A5185C">
      <w:pPr>
        <w:pStyle w:val="ListParagraph"/>
        <w:numPr>
          <w:ilvl w:val="0"/>
          <w:numId w:val="27"/>
        </w:numPr>
      </w:pPr>
      <w:r w:rsidRPr="00A5185C">
        <w:t>‘Their’ denotes ownership (</w:t>
      </w:r>
      <w:r w:rsidRPr="00A5185C">
        <w:rPr>
          <w:i/>
        </w:rPr>
        <w:t>‘Their research shows…’</w:t>
      </w:r>
      <w:r w:rsidRPr="00A5185C">
        <w:t>)</w:t>
      </w:r>
    </w:p>
    <w:p w:rsidR="00A5185C" w:rsidRDefault="00A5185C" w:rsidP="00A5185C">
      <w:pPr>
        <w:pStyle w:val="ListParagraph"/>
        <w:numPr>
          <w:ilvl w:val="0"/>
          <w:numId w:val="27"/>
        </w:numPr>
      </w:pPr>
      <w:r w:rsidRPr="00A5185C">
        <w:t xml:space="preserve">‘They’re’ is a contraction of ‘they are’ (and so should </w:t>
      </w:r>
      <w:r w:rsidRPr="00A5185C">
        <w:rPr>
          <w:b/>
        </w:rPr>
        <w:t>not</w:t>
      </w:r>
      <w:r w:rsidRPr="00A5185C">
        <w:t xml:space="preserve"> be used in academic writing!)</w:t>
      </w:r>
    </w:p>
    <w:p w:rsidR="00A5185C" w:rsidRPr="00F75F10" w:rsidRDefault="00A5185C" w:rsidP="00A5185C">
      <w:pPr>
        <w:pStyle w:val="NoSpacing"/>
        <w:rPr>
          <w:rFonts w:cs="Calibri"/>
          <w:sz w:val="16"/>
          <w:szCs w:val="16"/>
        </w:rPr>
      </w:pPr>
    </w:p>
    <w:p w:rsidR="00A5185C" w:rsidRPr="006E5E87" w:rsidRDefault="00A5185C" w:rsidP="00A5185C">
      <w:pPr>
        <w:rPr>
          <w:b/>
        </w:rPr>
      </w:pPr>
      <w:r w:rsidRPr="006E5E87">
        <w:rPr>
          <w:rFonts w:eastAsiaTheme="majorEastAsia" w:cstheme="minorHAnsi"/>
          <w:b/>
          <w:color w:val="0D0D0D" w:themeColor="text1" w:themeTint="F2"/>
          <w:sz w:val="28"/>
          <w:szCs w:val="24"/>
        </w:rPr>
        <w:t>References</w:t>
      </w:r>
      <w:r w:rsidRPr="006E5E87">
        <w:rPr>
          <w:b/>
        </w:rPr>
        <w:t xml:space="preserve"> </w:t>
      </w:r>
    </w:p>
    <w:p w:rsidR="00A5185C" w:rsidRPr="00A5185C" w:rsidRDefault="00A5185C" w:rsidP="00A5185C">
      <w:r w:rsidRPr="00A5185C">
        <w:t>Rankin, E. (2001) The work of writing: insights and strategies for acade</w:t>
      </w:r>
      <w:r>
        <w:t>mics and p</w:t>
      </w:r>
      <w:r w:rsidRPr="00A5185C">
        <w:t>rofessionals. San Francisco: Jossey-Bass.</w:t>
      </w:r>
    </w:p>
    <w:p w:rsidR="00A5185C" w:rsidRPr="006E5E87" w:rsidRDefault="00A5185C" w:rsidP="00A5185C">
      <w:pPr>
        <w:rPr>
          <w:rFonts w:eastAsiaTheme="majorEastAsia" w:cstheme="minorHAnsi"/>
          <w:b/>
          <w:color w:val="0D0D0D" w:themeColor="text1" w:themeTint="F2"/>
          <w:sz w:val="28"/>
          <w:szCs w:val="24"/>
        </w:rPr>
      </w:pPr>
      <w:r w:rsidRPr="006E5E87">
        <w:rPr>
          <w:rFonts w:eastAsiaTheme="majorEastAsia" w:cstheme="minorHAnsi"/>
          <w:b/>
          <w:color w:val="0D0D0D" w:themeColor="text1" w:themeTint="F2"/>
          <w:sz w:val="28"/>
          <w:szCs w:val="24"/>
        </w:rPr>
        <w:t>Further reading</w:t>
      </w:r>
    </w:p>
    <w:p w:rsidR="00A5185C" w:rsidRPr="00A5185C" w:rsidRDefault="00A5185C" w:rsidP="00A5185C">
      <w:r w:rsidRPr="00A5185C">
        <w:t>Brewer, R. (2007) Your PhD thesis: How to plan, draft, revise and edit your thesis. Abergele: Study Mates</w:t>
      </w:r>
    </w:p>
    <w:p w:rsidR="00A5185C" w:rsidRPr="00A5185C" w:rsidRDefault="00A5185C" w:rsidP="00A5185C">
      <w:r>
        <w:t>Oliver, P. (2013</w:t>
      </w:r>
      <w:r w:rsidRPr="00A5185C">
        <w:t>) Writing your thesis.</w:t>
      </w:r>
      <w:r>
        <w:t xml:space="preserve"> 3</w:t>
      </w:r>
      <w:r w:rsidRPr="00A5185C">
        <w:rPr>
          <w:vertAlign w:val="superscript"/>
        </w:rPr>
        <w:t>rd</w:t>
      </w:r>
      <w:r>
        <w:t xml:space="preserve"> edn.</w:t>
      </w:r>
      <w:r w:rsidRPr="00A5185C">
        <w:t xml:space="preserve"> London: Sage Publications.</w:t>
      </w:r>
    </w:p>
    <w:p w:rsidR="00A5185C" w:rsidRPr="00626B14" w:rsidRDefault="00A5185C" w:rsidP="00A5185C">
      <w:pPr>
        <w:pStyle w:val="NoSpacing"/>
        <w:rPr>
          <w:rFonts w:cs="Calibri"/>
          <w:b/>
          <w:sz w:val="16"/>
          <w:szCs w:val="16"/>
        </w:rPr>
      </w:pPr>
    </w:p>
    <w:p w:rsidR="00B264AF" w:rsidRPr="0056467A" w:rsidRDefault="00B264AF" w:rsidP="00634841">
      <w:pPr>
        <w:pStyle w:val="NoSpacing"/>
        <w:pBdr>
          <w:bottom w:val="single" w:sz="6" w:space="1" w:color="auto"/>
        </w:pBdr>
        <w:rPr>
          <w:rFonts w:cs="Calibri"/>
          <w:b/>
        </w:rPr>
      </w:pPr>
    </w:p>
    <w:p w:rsidR="00B264AF" w:rsidRPr="0056467A" w:rsidRDefault="006B144C" w:rsidP="00634841">
      <w:pPr>
        <w:pStyle w:val="NoSpacing"/>
        <w:pBdr>
          <w:bottom w:val="single" w:sz="6" w:space="1" w:color="auto"/>
        </w:pBdr>
        <w:rPr>
          <w:rFonts w:cs="Calibri"/>
          <w:b/>
        </w:rPr>
      </w:pPr>
      <w:r w:rsidRPr="0056467A">
        <w:rPr>
          <w:rFonts w:cs="Calibri"/>
          <w:b/>
        </w:rPr>
        <w:t xml:space="preserve">                                                                                </w:t>
      </w:r>
      <w:r w:rsidR="003B3DB3">
        <w:rPr>
          <w:rFonts w:cs="Calibri"/>
          <w:b/>
          <w:noProof/>
        </w:rPr>
        <w:drawing>
          <wp:inline distT="0" distB="0" distL="0" distR="0" wp14:anchorId="4B23B311" wp14:editId="7F3B4567">
            <wp:extent cx="1006193" cy="312420"/>
            <wp:effectExtent l="0" t="0" r="3810" b="0"/>
            <wp:docPr id="3" name="Picture 2" descr="http://mirrors.creativecommons.org/presskit/buttons/88x31/png/by-nc-sa.eu.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rors.creativecommons.org/presskit/buttons/88x31/png/by-nc-sa.eu.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226" cy="316467"/>
                    </a:xfrm>
                    <a:prstGeom prst="rect">
                      <a:avLst/>
                    </a:prstGeom>
                    <a:noFill/>
                    <a:ln>
                      <a:noFill/>
                    </a:ln>
                  </pic:spPr>
                </pic:pic>
              </a:graphicData>
            </a:graphic>
          </wp:inline>
        </w:drawing>
      </w:r>
    </w:p>
    <w:p w:rsidR="00786D5F" w:rsidRPr="0056467A" w:rsidRDefault="00786D5F" w:rsidP="00634841">
      <w:pPr>
        <w:pStyle w:val="NoSpacing"/>
        <w:pBdr>
          <w:bottom w:val="single" w:sz="6" w:space="1" w:color="auto"/>
        </w:pBdr>
        <w:rPr>
          <w:rFonts w:cs="Calibri"/>
          <w:b/>
        </w:rPr>
      </w:pPr>
    </w:p>
    <w:p w:rsidR="002838C3" w:rsidRPr="007549E4" w:rsidRDefault="002838C3" w:rsidP="00634841">
      <w:pPr>
        <w:spacing w:after="0" w:line="240" w:lineRule="auto"/>
        <w:rPr>
          <w:rFonts w:cs="Calibri"/>
          <w:highlight w:val="yellow"/>
        </w:rPr>
      </w:pPr>
    </w:p>
    <w:p w:rsidR="00634841" w:rsidRDefault="002838C3" w:rsidP="00C741D4">
      <w:pPr>
        <w:spacing w:after="0" w:line="240" w:lineRule="auto"/>
        <w:rPr>
          <w:rFonts w:cs="Arial"/>
        </w:rPr>
      </w:pPr>
      <w:r w:rsidRPr="0012452C">
        <w:rPr>
          <w:rFonts w:cs="Calibri"/>
        </w:rPr>
        <w:t xml:space="preserve">To request this document in an alternative format please contact </w:t>
      </w:r>
      <w:hyperlink r:id="rId14" w:history="1">
        <w:r w:rsidR="0012452C" w:rsidRPr="0012452C">
          <w:rPr>
            <w:rStyle w:val="Hyperlink"/>
            <w:rFonts w:cs="Calibri"/>
          </w:rPr>
          <w:t>LISliaison@wlv.ac.uk</w:t>
        </w:r>
      </w:hyperlink>
      <w:r w:rsidRPr="002838C3">
        <w:rPr>
          <w:rFonts w:cs="Calibri"/>
        </w:rPr>
        <w:t xml:space="preserve"> </w:t>
      </w:r>
    </w:p>
    <w:sectPr w:rsidR="00634841" w:rsidSect="00E11106">
      <w:footerReference w:type="default" r:id="rId15"/>
      <w:pgSz w:w="11906" w:h="16838"/>
      <w:pgMar w:top="567"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CE" w:rsidRDefault="00C353CE" w:rsidP="00485B0A">
      <w:pPr>
        <w:spacing w:after="0" w:line="240" w:lineRule="auto"/>
      </w:pPr>
      <w:r>
        <w:separator/>
      </w:r>
    </w:p>
  </w:endnote>
  <w:endnote w:type="continuationSeparator" w:id="0">
    <w:p w:rsidR="00C353CE" w:rsidRDefault="00C353CE"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BCC" w:rsidRDefault="00977D24" w:rsidP="00C01BCC">
    <w:pPr>
      <w:pStyle w:val="Footer"/>
      <w:jc w:val="right"/>
    </w:pPr>
    <w:r>
      <w:rPr>
        <w:sz w:val="18"/>
        <w:szCs w:val="18"/>
      </w:rPr>
      <w:t>Ref: SR016</w:t>
    </w:r>
    <w:r w:rsidR="00C01BCC" w:rsidRPr="00CE1F34">
      <w:rPr>
        <w:sz w:val="18"/>
        <w:szCs w:val="18"/>
      </w:rPr>
      <w:t xml:space="preserve"> | </w:t>
    </w:r>
    <w:r>
      <w:rPr>
        <w:sz w:val="18"/>
        <w:szCs w:val="18"/>
      </w:rPr>
      <w:t>Skills Development</w:t>
    </w:r>
    <w:r w:rsidR="00C01BCC">
      <w:rPr>
        <w:sz w:val="18"/>
        <w:szCs w:val="18"/>
      </w:rPr>
      <w:t xml:space="preserve"> Team</w:t>
    </w:r>
    <w:r w:rsidR="00C01BCC" w:rsidRPr="00CE1F34">
      <w:rPr>
        <w:sz w:val="18"/>
        <w:szCs w:val="18"/>
      </w:rPr>
      <w:t xml:space="preserve"> | </w:t>
    </w:r>
    <w:r w:rsidR="00C01BCC">
      <w:rPr>
        <w:sz w:val="18"/>
        <w:szCs w:val="18"/>
      </w:rPr>
      <w:t>September 2021</w:t>
    </w:r>
  </w:p>
  <w:p w:rsidR="00225AB8" w:rsidRDefault="00225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CE" w:rsidRDefault="00C353CE" w:rsidP="00485B0A">
      <w:pPr>
        <w:spacing w:after="0" w:line="240" w:lineRule="auto"/>
      </w:pPr>
      <w:r>
        <w:separator/>
      </w:r>
    </w:p>
  </w:footnote>
  <w:footnote w:type="continuationSeparator" w:id="0">
    <w:p w:rsidR="00C353CE" w:rsidRDefault="00C353CE" w:rsidP="00485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2E0D74"/>
    <w:multiLevelType w:val="hybridMultilevel"/>
    <w:tmpl w:val="84B0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B1C5E"/>
    <w:multiLevelType w:val="hybridMultilevel"/>
    <w:tmpl w:val="0A12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3026E"/>
    <w:multiLevelType w:val="hybridMultilevel"/>
    <w:tmpl w:val="C5D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51CDB"/>
    <w:multiLevelType w:val="hybridMultilevel"/>
    <w:tmpl w:val="704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C5B83"/>
    <w:multiLevelType w:val="hybridMultilevel"/>
    <w:tmpl w:val="D3921F42"/>
    <w:lvl w:ilvl="0" w:tplc="C4244BD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E02698"/>
    <w:multiLevelType w:val="hybridMultilevel"/>
    <w:tmpl w:val="8BB64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D7319"/>
    <w:multiLevelType w:val="hybridMultilevel"/>
    <w:tmpl w:val="88C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D76C3"/>
    <w:multiLevelType w:val="hybridMultilevel"/>
    <w:tmpl w:val="CCE4F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6E4DAA"/>
    <w:multiLevelType w:val="hybridMultilevel"/>
    <w:tmpl w:val="7B14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E52B8"/>
    <w:multiLevelType w:val="hybridMultilevel"/>
    <w:tmpl w:val="3C26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12E7E"/>
    <w:multiLevelType w:val="hybridMultilevel"/>
    <w:tmpl w:val="8AA20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A3024"/>
    <w:multiLevelType w:val="hybridMultilevel"/>
    <w:tmpl w:val="11E4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E300F"/>
    <w:multiLevelType w:val="hybridMultilevel"/>
    <w:tmpl w:val="B502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32A21"/>
    <w:multiLevelType w:val="hybridMultilevel"/>
    <w:tmpl w:val="D0E228EA"/>
    <w:lvl w:ilvl="0" w:tplc="7DAA4AD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64E2B"/>
    <w:multiLevelType w:val="hybridMultilevel"/>
    <w:tmpl w:val="38C67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B12B86"/>
    <w:multiLevelType w:val="hybridMultilevel"/>
    <w:tmpl w:val="E82A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B30C4"/>
    <w:multiLevelType w:val="hybridMultilevel"/>
    <w:tmpl w:val="284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127CF2"/>
    <w:multiLevelType w:val="hybridMultilevel"/>
    <w:tmpl w:val="6CF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E2E00"/>
    <w:multiLevelType w:val="hybridMultilevel"/>
    <w:tmpl w:val="D1F2B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C26551"/>
    <w:multiLevelType w:val="hybridMultilevel"/>
    <w:tmpl w:val="63AAF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652279"/>
    <w:multiLevelType w:val="hybridMultilevel"/>
    <w:tmpl w:val="6CFA3056"/>
    <w:lvl w:ilvl="0" w:tplc="7EE80E4C">
      <w:numFmt w:val="bullet"/>
      <w:lvlText w:val=""/>
      <w:lvlJc w:val="left"/>
      <w:pPr>
        <w:ind w:left="375" w:hanging="375"/>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7"/>
  </w:num>
  <w:num w:numId="5">
    <w:abstractNumId w:val="15"/>
  </w:num>
  <w:num w:numId="6">
    <w:abstractNumId w:val="25"/>
  </w:num>
  <w:num w:numId="7">
    <w:abstractNumId w:val="8"/>
  </w:num>
  <w:num w:numId="8">
    <w:abstractNumId w:val="22"/>
  </w:num>
  <w:num w:numId="9">
    <w:abstractNumId w:val="18"/>
  </w:num>
  <w:num w:numId="10">
    <w:abstractNumId w:val="23"/>
  </w:num>
  <w:num w:numId="11">
    <w:abstractNumId w:val="4"/>
  </w:num>
  <w:num w:numId="12">
    <w:abstractNumId w:val="13"/>
  </w:num>
  <w:num w:numId="13">
    <w:abstractNumId w:val="14"/>
  </w:num>
  <w:num w:numId="14">
    <w:abstractNumId w:val="20"/>
  </w:num>
  <w:num w:numId="15">
    <w:abstractNumId w:val="24"/>
  </w:num>
  <w:num w:numId="16">
    <w:abstractNumId w:val="1"/>
  </w:num>
  <w:num w:numId="17">
    <w:abstractNumId w:val="2"/>
  </w:num>
  <w:num w:numId="18">
    <w:abstractNumId w:val="10"/>
  </w:num>
  <w:num w:numId="19">
    <w:abstractNumId w:val="11"/>
  </w:num>
  <w:num w:numId="20">
    <w:abstractNumId w:val="7"/>
  </w:num>
  <w:num w:numId="21">
    <w:abstractNumId w:val="3"/>
  </w:num>
  <w:num w:numId="22">
    <w:abstractNumId w:val="21"/>
  </w:num>
  <w:num w:numId="23">
    <w:abstractNumId w:val="19"/>
  </w:num>
  <w:num w:numId="24">
    <w:abstractNumId w:val="9"/>
  </w:num>
  <w:num w:numId="25">
    <w:abstractNumId w:val="5"/>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CE"/>
    <w:rsid w:val="00033DBB"/>
    <w:rsid w:val="0003639E"/>
    <w:rsid w:val="00056B7D"/>
    <w:rsid w:val="000A38BC"/>
    <w:rsid w:val="000A758D"/>
    <w:rsid w:val="000B2868"/>
    <w:rsid w:val="000B3615"/>
    <w:rsid w:val="000B3E7E"/>
    <w:rsid w:val="000C6053"/>
    <w:rsid w:val="000D11D3"/>
    <w:rsid w:val="000D2327"/>
    <w:rsid w:val="000E1F91"/>
    <w:rsid w:val="000E6495"/>
    <w:rsid w:val="00100C1E"/>
    <w:rsid w:val="00122A33"/>
    <w:rsid w:val="0012452C"/>
    <w:rsid w:val="0012763B"/>
    <w:rsid w:val="00167301"/>
    <w:rsid w:val="001D11D2"/>
    <w:rsid w:val="001F5828"/>
    <w:rsid w:val="00216D81"/>
    <w:rsid w:val="002250D6"/>
    <w:rsid w:val="00225AB8"/>
    <w:rsid w:val="00240431"/>
    <w:rsid w:val="002526FD"/>
    <w:rsid w:val="00255FB7"/>
    <w:rsid w:val="002838C3"/>
    <w:rsid w:val="002A09FD"/>
    <w:rsid w:val="002D14C4"/>
    <w:rsid w:val="002E6D19"/>
    <w:rsid w:val="002F5B8E"/>
    <w:rsid w:val="00301166"/>
    <w:rsid w:val="00311833"/>
    <w:rsid w:val="00327B11"/>
    <w:rsid w:val="0034122E"/>
    <w:rsid w:val="00362917"/>
    <w:rsid w:val="00384D29"/>
    <w:rsid w:val="00387F04"/>
    <w:rsid w:val="00393CB7"/>
    <w:rsid w:val="00395014"/>
    <w:rsid w:val="003B26D7"/>
    <w:rsid w:val="003B3DB3"/>
    <w:rsid w:val="003D2169"/>
    <w:rsid w:val="00402E06"/>
    <w:rsid w:val="00407095"/>
    <w:rsid w:val="00412219"/>
    <w:rsid w:val="00420CAA"/>
    <w:rsid w:val="004263BB"/>
    <w:rsid w:val="00442B57"/>
    <w:rsid w:val="00455C90"/>
    <w:rsid w:val="0046703A"/>
    <w:rsid w:val="00485B0A"/>
    <w:rsid w:val="0048669C"/>
    <w:rsid w:val="00486EAF"/>
    <w:rsid w:val="00490B2C"/>
    <w:rsid w:val="00496D62"/>
    <w:rsid w:val="004B31FF"/>
    <w:rsid w:val="004C676B"/>
    <w:rsid w:val="004C7689"/>
    <w:rsid w:val="004D3A50"/>
    <w:rsid w:val="004E1BD3"/>
    <w:rsid w:val="00503F99"/>
    <w:rsid w:val="005238DA"/>
    <w:rsid w:val="005248D7"/>
    <w:rsid w:val="00532180"/>
    <w:rsid w:val="00555200"/>
    <w:rsid w:val="00557A9F"/>
    <w:rsid w:val="0056467A"/>
    <w:rsid w:val="005774A3"/>
    <w:rsid w:val="00577740"/>
    <w:rsid w:val="0058448D"/>
    <w:rsid w:val="005A3D2A"/>
    <w:rsid w:val="005A55CC"/>
    <w:rsid w:val="005A57AA"/>
    <w:rsid w:val="005B1408"/>
    <w:rsid w:val="005B7D1D"/>
    <w:rsid w:val="005C44C3"/>
    <w:rsid w:val="005D02D4"/>
    <w:rsid w:val="005D3DF6"/>
    <w:rsid w:val="005E07C3"/>
    <w:rsid w:val="005F5C3C"/>
    <w:rsid w:val="00632CF5"/>
    <w:rsid w:val="00634841"/>
    <w:rsid w:val="00662B88"/>
    <w:rsid w:val="006722AB"/>
    <w:rsid w:val="006805BF"/>
    <w:rsid w:val="006A0254"/>
    <w:rsid w:val="006A090A"/>
    <w:rsid w:val="006B144C"/>
    <w:rsid w:val="006B2A24"/>
    <w:rsid w:val="006C260A"/>
    <w:rsid w:val="006C2D02"/>
    <w:rsid w:val="006D7CD7"/>
    <w:rsid w:val="006E5E87"/>
    <w:rsid w:val="006E7548"/>
    <w:rsid w:val="007028CE"/>
    <w:rsid w:val="00745207"/>
    <w:rsid w:val="007549E4"/>
    <w:rsid w:val="007612F0"/>
    <w:rsid w:val="0077064D"/>
    <w:rsid w:val="007825F2"/>
    <w:rsid w:val="00786D5F"/>
    <w:rsid w:val="007946BA"/>
    <w:rsid w:val="007A49BC"/>
    <w:rsid w:val="007B6D87"/>
    <w:rsid w:val="007C37F4"/>
    <w:rsid w:val="007E224E"/>
    <w:rsid w:val="007E5813"/>
    <w:rsid w:val="007F28E3"/>
    <w:rsid w:val="00827123"/>
    <w:rsid w:val="008301D4"/>
    <w:rsid w:val="00832144"/>
    <w:rsid w:val="00851937"/>
    <w:rsid w:val="00862CA5"/>
    <w:rsid w:val="00865806"/>
    <w:rsid w:val="008A2C6F"/>
    <w:rsid w:val="008B0E1E"/>
    <w:rsid w:val="008B15AC"/>
    <w:rsid w:val="008D6A36"/>
    <w:rsid w:val="0091131F"/>
    <w:rsid w:val="009224F2"/>
    <w:rsid w:val="009557D7"/>
    <w:rsid w:val="00965F96"/>
    <w:rsid w:val="00966D35"/>
    <w:rsid w:val="00973423"/>
    <w:rsid w:val="00977D24"/>
    <w:rsid w:val="009918EF"/>
    <w:rsid w:val="00993CF6"/>
    <w:rsid w:val="009B3ED6"/>
    <w:rsid w:val="009D6193"/>
    <w:rsid w:val="009E083B"/>
    <w:rsid w:val="00A2098D"/>
    <w:rsid w:val="00A51066"/>
    <w:rsid w:val="00A5185C"/>
    <w:rsid w:val="00A533F6"/>
    <w:rsid w:val="00A53A89"/>
    <w:rsid w:val="00A632D1"/>
    <w:rsid w:val="00A81397"/>
    <w:rsid w:val="00A95394"/>
    <w:rsid w:val="00AA6FB3"/>
    <w:rsid w:val="00AD0179"/>
    <w:rsid w:val="00AD5BC9"/>
    <w:rsid w:val="00AF5522"/>
    <w:rsid w:val="00AF7C9B"/>
    <w:rsid w:val="00B00775"/>
    <w:rsid w:val="00B06E9C"/>
    <w:rsid w:val="00B146C6"/>
    <w:rsid w:val="00B264AF"/>
    <w:rsid w:val="00B358EB"/>
    <w:rsid w:val="00B46CE8"/>
    <w:rsid w:val="00B67CC7"/>
    <w:rsid w:val="00B7517D"/>
    <w:rsid w:val="00BA20E8"/>
    <w:rsid w:val="00BC62B5"/>
    <w:rsid w:val="00BE2E43"/>
    <w:rsid w:val="00C01BCC"/>
    <w:rsid w:val="00C11377"/>
    <w:rsid w:val="00C16D33"/>
    <w:rsid w:val="00C222A9"/>
    <w:rsid w:val="00C353CE"/>
    <w:rsid w:val="00C42681"/>
    <w:rsid w:val="00C63808"/>
    <w:rsid w:val="00C6657A"/>
    <w:rsid w:val="00C70011"/>
    <w:rsid w:val="00C741D4"/>
    <w:rsid w:val="00C76E55"/>
    <w:rsid w:val="00C859E1"/>
    <w:rsid w:val="00C86395"/>
    <w:rsid w:val="00C924E0"/>
    <w:rsid w:val="00CB7A21"/>
    <w:rsid w:val="00CD2053"/>
    <w:rsid w:val="00CD2548"/>
    <w:rsid w:val="00CE1F34"/>
    <w:rsid w:val="00CF0A94"/>
    <w:rsid w:val="00CF17BA"/>
    <w:rsid w:val="00D10790"/>
    <w:rsid w:val="00D14688"/>
    <w:rsid w:val="00D15C29"/>
    <w:rsid w:val="00D55F90"/>
    <w:rsid w:val="00D56C23"/>
    <w:rsid w:val="00D919CA"/>
    <w:rsid w:val="00DF4A23"/>
    <w:rsid w:val="00DF5A12"/>
    <w:rsid w:val="00E0142B"/>
    <w:rsid w:val="00E11106"/>
    <w:rsid w:val="00E162BA"/>
    <w:rsid w:val="00E17ED3"/>
    <w:rsid w:val="00E43C83"/>
    <w:rsid w:val="00E4517B"/>
    <w:rsid w:val="00E80111"/>
    <w:rsid w:val="00E8028F"/>
    <w:rsid w:val="00EE089B"/>
    <w:rsid w:val="00F05545"/>
    <w:rsid w:val="00F16A58"/>
    <w:rsid w:val="00F24325"/>
    <w:rsid w:val="00F34E13"/>
    <w:rsid w:val="00F86CE2"/>
    <w:rsid w:val="00F87290"/>
    <w:rsid w:val="00FC3F7E"/>
    <w:rsid w:val="00FE3034"/>
    <w:rsid w:val="00FF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B55AD"/>
  <w15:docId w15:val="{77AD8ABA-D06C-4621-8A34-EA067596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C7"/>
  </w:style>
  <w:style w:type="paragraph" w:styleId="Heading1">
    <w:name w:val="heading 1"/>
    <w:basedOn w:val="Normal"/>
    <w:next w:val="Normal"/>
    <w:link w:val="Heading1Char"/>
    <w:uiPriority w:val="9"/>
    <w:qFormat/>
    <w:rsid w:val="00B67CC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67CC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67CC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67CC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67CC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67CC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67CC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7CC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67CC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basedOn w:val="DefaultParagraphFont"/>
    <w:link w:val="Heading1"/>
    <w:uiPriority w:val="9"/>
    <w:rsid w:val="00B67CC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67CC7"/>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B67CC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67CC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67CC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67CC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67C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7CC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67CC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67CC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B67CC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67CC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67CC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67CC7"/>
    <w:rPr>
      <w:color w:val="5A5A5A" w:themeColor="text1" w:themeTint="A5"/>
      <w:spacing w:val="15"/>
    </w:rPr>
  </w:style>
  <w:style w:type="character" w:styleId="Strong">
    <w:name w:val="Strong"/>
    <w:basedOn w:val="DefaultParagraphFont"/>
    <w:uiPriority w:val="22"/>
    <w:qFormat/>
    <w:rsid w:val="00B67CC7"/>
    <w:rPr>
      <w:b/>
      <w:bCs/>
      <w:color w:val="auto"/>
    </w:rPr>
  </w:style>
  <w:style w:type="character" w:styleId="Emphasis">
    <w:name w:val="Emphasis"/>
    <w:basedOn w:val="DefaultParagraphFont"/>
    <w:uiPriority w:val="20"/>
    <w:qFormat/>
    <w:rsid w:val="00B67CC7"/>
    <w:rPr>
      <w:i/>
      <w:iCs/>
      <w:color w:val="auto"/>
    </w:rPr>
  </w:style>
  <w:style w:type="paragraph" w:styleId="NoSpacing">
    <w:name w:val="No Spacing"/>
    <w:link w:val="NoSpacingChar"/>
    <w:uiPriority w:val="1"/>
    <w:qFormat/>
    <w:rsid w:val="00B67CC7"/>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67CC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67CC7"/>
    <w:rPr>
      <w:i/>
      <w:iCs/>
      <w:color w:val="404040" w:themeColor="text1" w:themeTint="BF"/>
    </w:rPr>
  </w:style>
  <w:style w:type="paragraph" w:styleId="IntenseQuote">
    <w:name w:val="Intense Quote"/>
    <w:basedOn w:val="Normal"/>
    <w:next w:val="Normal"/>
    <w:link w:val="IntenseQuoteChar"/>
    <w:uiPriority w:val="30"/>
    <w:qFormat/>
    <w:rsid w:val="00B67CC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67CC7"/>
    <w:rPr>
      <w:i/>
      <w:iCs/>
      <w:color w:val="404040" w:themeColor="text1" w:themeTint="BF"/>
    </w:rPr>
  </w:style>
  <w:style w:type="character" w:styleId="SubtleEmphasis">
    <w:name w:val="Subtle Emphasis"/>
    <w:basedOn w:val="DefaultParagraphFont"/>
    <w:uiPriority w:val="19"/>
    <w:qFormat/>
    <w:rsid w:val="00B67CC7"/>
    <w:rPr>
      <w:i/>
      <w:iCs/>
      <w:color w:val="404040" w:themeColor="text1" w:themeTint="BF"/>
    </w:rPr>
  </w:style>
  <w:style w:type="character" w:styleId="IntenseEmphasis">
    <w:name w:val="Intense Emphasis"/>
    <w:basedOn w:val="DefaultParagraphFont"/>
    <w:uiPriority w:val="21"/>
    <w:qFormat/>
    <w:rsid w:val="00B67CC7"/>
    <w:rPr>
      <w:b/>
      <w:bCs/>
      <w:i/>
      <w:iCs/>
      <w:color w:val="auto"/>
    </w:rPr>
  </w:style>
  <w:style w:type="character" w:styleId="SubtleReference">
    <w:name w:val="Subtle Reference"/>
    <w:basedOn w:val="DefaultParagraphFont"/>
    <w:uiPriority w:val="31"/>
    <w:qFormat/>
    <w:rsid w:val="00B67CC7"/>
    <w:rPr>
      <w:smallCaps/>
      <w:color w:val="404040" w:themeColor="text1" w:themeTint="BF"/>
    </w:rPr>
  </w:style>
  <w:style w:type="character" w:styleId="IntenseReference">
    <w:name w:val="Intense Reference"/>
    <w:basedOn w:val="DefaultParagraphFont"/>
    <w:uiPriority w:val="32"/>
    <w:qFormat/>
    <w:rsid w:val="00B67CC7"/>
    <w:rPr>
      <w:b/>
      <w:bCs/>
      <w:smallCaps/>
      <w:color w:val="404040" w:themeColor="text1" w:themeTint="BF"/>
      <w:spacing w:val="5"/>
    </w:rPr>
  </w:style>
  <w:style w:type="character" w:styleId="BookTitle">
    <w:name w:val="Book Title"/>
    <w:basedOn w:val="DefaultParagraphFont"/>
    <w:uiPriority w:val="33"/>
    <w:qFormat/>
    <w:rsid w:val="00B67CC7"/>
    <w:rPr>
      <w:b/>
      <w:bCs/>
      <w:i/>
      <w:iCs/>
      <w:spacing w:val="5"/>
    </w:rPr>
  </w:style>
  <w:style w:type="paragraph" w:styleId="TOCHeading">
    <w:name w:val="TOC Heading"/>
    <w:basedOn w:val="Heading1"/>
    <w:next w:val="Normal"/>
    <w:uiPriority w:val="39"/>
    <w:semiHidden/>
    <w:unhideWhenUsed/>
    <w:qFormat/>
    <w:rsid w:val="00B67CC7"/>
    <w:pPr>
      <w:outlineLvl w:val="9"/>
    </w:p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78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106"/>
    <w:rPr>
      <w:color w:val="800080" w:themeColor="followedHyperlink"/>
      <w:u w:val="single"/>
    </w:rPr>
  </w:style>
  <w:style w:type="paragraph" w:styleId="NormalWeb">
    <w:name w:val="Normal (Web)"/>
    <w:basedOn w:val="Normal"/>
    <w:uiPriority w:val="99"/>
    <w:unhideWhenUsed/>
    <w:rsid w:val="00C76E55"/>
    <w:pPr>
      <w:spacing w:before="100" w:beforeAutospacing="1" w:after="100" w:afterAutospacing="1" w:line="240" w:lineRule="auto"/>
      <w:ind w:left="150" w:right="15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nc-sa/2.0/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liaison@wlv.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s-store2.unv.wlv.ac.uk\home1$\in3235\home\HOMEWORKING\Researchers\SR016-Academic-Writing-for-Doctoral-Stud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E7EF0C328034DADF49E5FA7FE1B1F" ma:contentTypeVersion="4" ma:contentTypeDescription="Create a new document." ma:contentTypeScope="" ma:versionID="76b6d191cdacf4fdf54f4214e4967597">
  <xsd:schema xmlns:xsd="http://www.w3.org/2001/XMLSchema" xmlns:xs="http://www.w3.org/2001/XMLSchema" xmlns:p="http://schemas.microsoft.com/office/2006/metadata/properties" xmlns:ns2="702ec358-2c31-41f4-96f3-a641f66dfd6f" targetNamespace="http://schemas.microsoft.com/office/2006/metadata/properties" ma:root="true" ma:fieldsID="92a43d61d0f66eb8a4d4e60ccfc0683f" ns2:_="">
    <xsd:import namespace="702ec358-2c31-41f4-96f3-a641f66df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ec358-2c31-41f4-96f3-a641f66df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933E-0514-4A3B-8ADC-44DD41DCEF71}">
  <ds:schemaRefs>
    <ds:schemaRef ds:uri="http://schemas.microsoft.com/sharepoint/v3/contenttype/forms"/>
  </ds:schemaRefs>
</ds:datastoreItem>
</file>

<file path=customXml/itemProps2.xml><?xml version="1.0" encoding="utf-8"?>
<ds:datastoreItem xmlns:ds="http://schemas.openxmlformats.org/officeDocument/2006/customXml" ds:itemID="{955D971F-2F52-4D9E-B5B8-3576CA4C3C0C}"/>
</file>

<file path=customXml/itemProps3.xml><?xml version="1.0" encoding="utf-8"?>
<ds:datastoreItem xmlns:ds="http://schemas.openxmlformats.org/officeDocument/2006/customXml" ds:itemID="{A8A30BE7-F422-40F7-84E9-88E90418DFD6}">
  <ds:schemaRefs>
    <ds:schemaRef ds:uri="7b0aedc4-b3df-4eaa-9cc4-847b9cb4618d"/>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a2232ac-ae14-4866-a9a0-d919cd4de7b4"/>
    <ds:schemaRef ds:uri="http://www.w3.org/XML/1998/namespace"/>
  </ds:schemaRefs>
</ds:datastoreItem>
</file>

<file path=customXml/itemProps4.xml><?xml version="1.0" encoding="utf-8"?>
<ds:datastoreItem xmlns:ds="http://schemas.openxmlformats.org/officeDocument/2006/customXml" ds:itemID="{85E4799A-6121-4B44-9704-B1CEC3F9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SR016-Academic-Writing-for-Doctoral-Students</Template>
  <TotalTime>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5333</CharactersWithSpaces>
  <SharedDoc>false</SharedDoc>
  <HLinks>
    <vt:vector size="24" baseType="variant">
      <vt:variant>
        <vt:i4>112</vt:i4>
      </vt:variant>
      <vt:variant>
        <vt:i4>9</vt:i4>
      </vt:variant>
      <vt:variant>
        <vt:i4>0</vt:i4>
      </vt:variant>
      <vt:variant>
        <vt:i4>5</vt:i4>
      </vt:variant>
      <vt:variant>
        <vt:lpwstr>mailto:skills@wlv.ac.uk</vt:lpwstr>
      </vt:variant>
      <vt:variant>
        <vt:lpwstr/>
      </vt:variant>
      <vt:variant>
        <vt:i4>1900575</vt:i4>
      </vt:variant>
      <vt:variant>
        <vt:i4>6</vt:i4>
      </vt:variant>
      <vt:variant>
        <vt:i4>0</vt:i4>
      </vt:variant>
      <vt:variant>
        <vt:i4>5</vt:i4>
      </vt:variant>
      <vt:variant>
        <vt:lpwstr>http://creativecommons.org/licenses/by-nc-sa/2.0/uk/</vt:lpwstr>
      </vt:variant>
      <vt:variant>
        <vt:lpwstr/>
      </vt:variant>
      <vt:variant>
        <vt:i4>7864364</vt:i4>
      </vt:variant>
      <vt:variant>
        <vt:i4>3</vt:i4>
      </vt:variant>
      <vt:variant>
        <vt:i4>0</vt:i4>
      </vt:variant>
      <vt:variant>
        <vt:i4>5</vt:i4>
      </vt:variant>
      <vt:variant>
        <vt:lpwstr>http://www.wlv.ac.uk/skills</vt:lpwstr>
      </vt:variant>
      <vt:variant>
        <vt:lpwstr/>
      </vt:variant>
      <vt:variant>
        <vt:i4>1900575</vt:i4>
      </vt:variant>
      <vt:variant>
        <vt:i4>2763</vt:i4>
      </vt:variant>
      <vt:variant>
        <vt:i4>1026</vt:i4>
      </vt:variant>
      <vt:variant>
        <vt:i4>4</vt:i4>
      </vt:variant>
      <vt:variant>
        <vt:lpwstr>http://creativecommons.org/licenses/by-nc-sa/2.0/uk/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Woolf, Jane</dc:creator>
  <cp:lastModifiedBy>Woolf, Jane</cp:lastModifiedBy>
  <cp:revision>1</cp:revision>
  <cp:lastPrinted>2017-08-10T15:25:00Z</cp:lastPrinted>
  <dcterms:created xsi:type="dcterms:W3CDTF">2021-11-04T09:57:00Z</dcterms:created>
  <dcterms:modified xsi:type="dcterms:W3CDTF">2021-11-04T09:58:00Z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0x010100A8BE7EF0C328034DADF49E5FA7FE1B1F</vt:lpwstr>
  </property>
</Properties>
</file>